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0C" w:rsidRDefault="00DF340C" w:rsidP="003C6B7D">
      <w:pPr>
        <w:pStyle w:val="TVTitelberschrift"/>
        <w:keepNext w:val="0"/>
        <w:pBdr>
          <w:bottom w:val="none" w:sz="0" w:space="0" w:color="auto"/>
        </w:pBdr>
        <w:tabs>
          <w:tab w:val="clear" w:pos="7878"/>
        </w:tabs>
        <w:spacing w:line="240" w:lineRule="auto"/>
        <w:ind w:left="0" w:right="0"/>
        <w:jc w:val="center"/>
        <w:rPr>
          <w:b w:val="0"/>
          <w:noProof/>
          <w:sz w:val="20"/>
          <w:szCs w:val="48"/>
        </w:rPr>
      </w:pPr>
    </w:p>
    <w:tbl>
      <w:tblPr>
        <w:tblW w:w="10065" w:type="dxa"/>
        <w:tblInd w:w="-284" w:type="dxa"/>
        <w:tblLook w:val="00A0"/>
      </w:tblPr>
      <w:tblGrid>
        <w:gridCol w:w="2055"/>
        <w:gridCol w:w="1773"/>
        <w:gridCol w:w="141"/>
        <w:gridCol w:w="426"/>
        <w:gridCol w:w="2409"/>
        <w:gridCol w:w="426"/>
        <w:gridCol w:w="284"/>
        <w:gridCol w:w="2551"/>
      </w:tblGrid>
      <w:tr w:rsidR="00DF340C" w:rsidTr="006B4AD7">
        <w:tc>
          <w:tcPr>
            <w:tcW w:w="3969" w:type="dxa"/>
            <w:gridSpan w:val="3"/>
          </w:tcPr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  <w:r>
              <w:rPr>
                <w:noProof/>
              </w:rPr>
              <w:pict>
                <v:group id="Gruppieren 6" o:spid="_x0000_s1026" style="position:absolute;margin-left:-3.55pt;margin-top:-48.6pt;width:501.75pt;height:68.25pt;z-index:251658240" coordorigin=",-89" coordsize="61722,82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">
                  <v:shape id="Grafik 4" o:spid="_x0000_s1027" type="#_x0000_t75" style="position:absolute;left:11993;width:49729;height:75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">
                    <v:imagedata r:id="rId7" o:title="" cropbottom="6537f" cropleft="3779f"/>
                    <v:path arrowok="t"/>
                  </v:shape>
                  <v:shape id="Grafik 1" o:spid="_x0000_s1028" type="#_x0000_t75" style="position:absolute;top:99;width:14192;height:740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">
                    <v:imagedata r:id="rId7" o:title="" cropbottom="6537f" cropright="46121f"/>
                    <v:path arrowok="t"/>
                  </v:shape>
                  <v:shape id="Grafik 3" o:spid="_x0000_s1029" type="#_x0000_t75" style="position:absolute;left:14192;width:14859;height:46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">
                    <v:imagedata r:id="rId7" o:title="" croptop="-1f" cropbottom="6538f" cropleft="3257f" cropright="41952f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feld 2" o:spid="_x0000_s1030" type="#_x0000_t202" style="position:absolute;left:2286;top:-89;width:54915;height:829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" stroked="f" strokeweight=".5pt">
                    <v:fill opacity="0"/>
                    <v:textbox>
                      <w:txbxContent>
                        <w:p w:rsidR="00DF340C" w:rsidRPr="006B4AD7" w:rsidRDefault="00DF340C" w:rsidP="00ED31C7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</w:pPr>
                          <w:r w:rsidRPr="006B4AD7"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  <w:t>Berufs-und Studienberatung</w:t>
                          </w:r>
                        </w:p>
                        <w:p w:rsidR="00DF340C" w:rsidRPr="006B4AD7" w:rsidRDefault="00DF340C" w:rsidP="00ED31C7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</w:pPr>
                          <w:r w:rsidRPr="006B4AD7"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  <w:t>Petra.Wegenast@arbeitsagentur.de</w:t>
                          </w:r>
                        </w:p>
                        <w:p w:rsidR="00DF340C" w:rsidRPr="006B4AD7" w:rsidRDefault="00DF340C" w:rsidP="00ED31C7">
                          <w:pPr>
                            <w:jc w:val="center"/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</w:pPr>
                          <w:r w:rsidRPr="006B4AD7">
                            <w:rPr>
                              <w:rFonts w:ascii="Verdana" w:hAnsi="Verdana"/>
                              <w:color w:val="FFFFFF"/>
                              <w:sz w:val="28"/>
                            </w:rPr>
                            <w:t>Walter-Eucken  Gymnasium und Berufskolleg</w:t>
                          </w:r>
                        </w:p>
                        <w:p w:rsidR="00DF340C" w:rsidRPr="006B4AD7" w:rsidRDefault="00DF340C">
                          <w:pPr>
                            <w:rPr>
                              <w:color w:val="FFFFFF"/>
                              <w:sz w:val="28"/>
                            </w:rPr>
                          </w:pPr>
                        </w:p>
                      </w:txbxContent>
                    </v:textbox>
                  </v:shape>
                </v:group>
              </w:pict>
            </w:r>
          </w:p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2835" w:type="dxa"/>
            <w:gridSpan w:val="2"/>
          </w:tcPr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</w:p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261" w:type="dxa"/>
            <w:gridSpan w:val="3"/>
          </w:tcPr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</w:p>
        </w:tc>
      </w:tr>
      <w:tr w:rsidR="00DF340C" w:rsidRPr="00E95C2B" w:rsidTr="006B4AD7">
        <w:tc>
          <w:tcPr>
            <w:tcW w:w="10065" w:type="dxa"/>
            <w:gridSpan w:val="8"/>
            <w:shd w:val="clear" w:color="auto" w:fill="F2F2F2"/>
          </w:tcPr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</w:pPr>
            <w:r w:rsidRPr="006B4AD7">
              <w:rPr>
                <w:rFonts w:ascii="Verdana" w:hAnsi="Verdana" w:cs="Arial"/>
                <w:b/>
                <w:bCs/>
                <w:sz w:val="28"/>
                <w:szCs w:val="28"/>
                <w:u w:val="single"/>
              </w:rPr>
              <w:t>Fragebogen zur Vorbereitung auf mein Beratungsgespräch</w:t>
            </w:r>
          </w:p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</w:rPr>
            </w:pPr>
          </w:p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</w:rPr>
            </w:pPr>
            <w:r w:rsidRPr="006B4AD7">
              <w:rPr>
                <w:rFonts w:ascii="Verdana" w:hAnsi="Verdana" w:cs="Arial"/>
                <w:b/>
                <w:bCs/>
              </w:rPr>
              <w:t>Folgende Berufe/ Studiengänge interessieren mich:</w:t>
            </w: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br/>
            </w: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br/>
            </w:r>
          </w:p>
        </w:tc>
      </w:tr>
      <w:tr w:rsidR="00DF340C" w:rsidRPr="003C6B7D" w:rsidTr="006B4AD7">
        <w:tc>
          <w:tcPr>
            <w:tcW w:w="3969" w:type="dxa"/>
            <w:gridSpan w:val="3"/>
          </w:tcPr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</w:rPr>
            </w:pPr>
            <w:r w:rsidRPr="006B4AD7">
              <w:rPr>
                <w:rFonts w:ascii="Verdana" w:hAnsi="Verdana" w:cs="Arial"/>
                <w:b/>
                <w:bCs/>
              </w:rPr>
              <w:t>Meine bisherigen Praktika:</w:t>
            </w: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Cs/>
              </w:rPr>
              <w:br/>
            </w:r>
            <w:r w:rsidRPr="006B4AD7">
              <w:rPr>
                <w:rFonts w:ascii="Calibri" w:hAnsi="Calibri" w:cs="Arial"/>
                <w:bCs/>
              </w:rPr>
              <w:br/>
            </w:r>
          </w:p>
        </w:tc>
        <w:tc>
          <w:tcPr>
            <w:tcW w:w="2835" w:type="dxa"/>
            <w:gridSpan w:val="2"/>
          </w:tcPr>
          <w:p w:rsidR="00DF340C" w:rsidRPr="006B4AD7" w:rsidRDefault="00DF340C" w:rsidP="006B4AD7">
            <w:pPr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3261" w:type="dxa"/>
            <w:gridSpan w:val="3"/>
          </w:tcPr>
          <w:p w:rsidR="00DF340C" w:rsidRPr="006B4AD7" w:rsidRDefault="00DF340C" w:rsidP="00803259">
            <w:pPr>
              <w:rPr>
                <w:rFonts w:ascii="Calibri" w:hAnsi="Calibri" w:cs="Arial"/>
                <w:bCs/>
              </w:rPr>
            </w:pPr>
          </w:p>
        </w:tc>
      </w:tr>
      <w:tr w:rsidR="00DF340C" w:rsidRPr="003C6B7D" w:rsidTr="006B4AD7">
        <w:tc>
          <w:tcPr>
            <w:tcW w:w="10065" w:type="dxa"/>
            <w:gridSpan w:val="8"/>
            <w:shd w:val="clear" w:color="auto" w:fill="F2F2F2"/>
          </w:tcPr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</w:rPr>
            </w:pPr>
            <w:r w:rsidRPr="006B4AD7">
              <w:rPr>
                <w:rFonts w:ascii="Verdana" w:hAnsi="Verdana" w:cs="Arial"/>
                <w:b/>
                <w:bCs/>
              </w:rPr>
              <w:t>Das interessiert mich außerhalb der Schule besonders:</w:t>
            </w:r>
            <w:r w:rsidRPr="006B4AD7">
              <w:rPr>
                <w:rFonts w:ascii="Verdana" w:hAnsi="Verdana" w:cs="Arial"/>
                <w:b/>
                <w:bCs/>
              </w:rPr>
              <w:br/>
            </w:r>
            <w:r w:rsidRPr="006B4AD7">
              <w:rPr>
                <w:rFonts w:ascii="Verdana" w:hAnsi="Verdana" w:cs="Arial"/>
                <w:b/>
                <w:bCs/>
              </w:rPr>
              <w:br/>
            </w:r>
            <w:r w:rsidRPr="006B4AD7">
              <w:rPr>
                <w:rFonts w:ascii="Verdana" w:hAnsi="Verdana" w:cs="Arial"/>
                <w:b/>
                <w:bCs/>
              </w:rPr>
              <w:br/>
            </w:r>
            <w:r w:rsidRPr="006B4AD7">
              <w:rPr>
                <w:rFonts w:ascii="Verdana" w:hAnsi="Verdana" w:cs="Arial"/>
                <w:b/>
                <w:bCs/>
              </w:rPr>
              <w:br/>
            </w: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F340C" w:rsidRPr="003C6B7D" w:rsidTr="006B4AD7">
        <w:tc>
          <w:tcPr>
            <w:tcW w:w="10065" w:type="dxa"/>
            <w:gridSpan w:val="8"/>
          </w:tcPr>
          <w:p w:rsidR="00DF340C" w:rsidRPr="006B4AD7" w:rsidRDefault="00DF340C" w:rsidP="006B4AD7">
            <w:pPr>
              <w:pStyle w:val="TVTitelberschrift"/>
              <w:keepNext w:val="0"/>
              <w:pBdr>
                <w:bottom w:val="none" w:sz="0" w:space="0" w:color="auto"/>
              </w:pBdr>
              <w:tabs>
                <w:tab w:val="clear" w:pos="7878"/>
              </w:tabs>
              <w:spacing w:line="240" w:lineRule="auto"/>
              <w:ind w:left="0" w:right="0"/>
              <w:rPr>
                <w:rFonts w:ascii="Calibri" w:hAnsi="Calibri"/>
                <w:bCs/>
                <w:sz w:val="20"/>
                <w:szCs w:val="20"/>
              </w:rPr>
            </w:pPr>
            <w:r w:rsidRPr="006B4AD7">
              <w:rPr>
                <w:rFonts w:ascii="Verdana" w:hAnsi="Verdana"/>
                <w:bCs/>
                <w:sz w:val="20"/>
                <w:szCs w:val="20"/>
              </w:rPr>
              <w:t>Vor dem BK bzw. WG habe ich folgende Schule besucht</w:t>
            </w:r>
            <w:r w:rsidRPr="006B4AD7">
              <w:rPr>
                <w:rFonts w:ascii="Calibri" w:hAnsi="Calibri"/>
                <w:bCs/>
                <w:sz w:val="20"/>
                <w:szCs w:val="20"/>
              </w:rPr>
              <w:t>:</w:t>
            </w:r>
            <w:r w:rsidRPr="006B4AD7">
              <w:rPr>
                <w:rFonts w:ascii="Calibri" w:hAnsi="Calibri"/>
                <w:bCs/>
                <w:sz w:val="20"/>
                <w:szCs w:val="20"/>
              </w:rPr>
              <w:br/>
            </w:r>
            <w:r w:rsidRPr="006B4AD7">
              <w:rPr>
                <w:rFonts w:ascii="Calibri" w:hAnsi="Calibri"/>
                <w:bCs/>
                <w:sz w:val="20"/>
                <w:szCs w:val="20"/>
              </w:rPr>
              <w:br/>
            </w:r>
          </w:p>
          <w:p w:rsidR="00DF340C" w:rsidRPr="006B4AD7" w:rsidRDefault="00DF340C" w:rsidP="006B4AD7">
            <w:pPr>
              <w:pStyle w:val="TVTitelberschrift"/>
              <w:keepNext w:val="0"/>
              <w:pBdr>
                <w:bottom w:val="none" w:sz="0" w:space="0" w:color="auto"/>
              </w:pBdr>
              <w:tabs>
                <w:tab w:val="clear" w:pos="7878"/>
              </w:tabs>
              <w:spacing w:line="240" w:lineRule="auto"/>
              <w:ind w:left="0" w:right="0"/>
              <w:rPr>
                <w:rFonts w:ascii="Calibri" w:hAnsi="Calibri"/>
                <w:bCs/>
                <w:sz w:val="20"/>
                <w:szCs w:val="20"/>
              </w:rPr>
            </w:pPr>
            <w:r w:rsidRPr="006B4AD7">
              <w:rPr>
                <w:rFonts w:ascii="Calibri" w:hAnsi="Calibri"/>
                <w:bCs/>
                <w:sz w:val="20"/>
                <w:szCs w:val="20"/>
              </w:rPr>
              <w:br/>
            </w:r>
          </w:p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DF340C" w:rsidRPr="003C6B7D" w:rsidTr="006B4AD7">
        <w:tc>
          <w:tcPr>
            <w:tcW w:w="10065" w:type="dxa"/>
            <w:gridSpan w:val="8"/>
            <w:shd w:val="clear" w:color="auto" w:fill="F2F2F2"/>
          </w:tcPr>
          <w:p w:rsidR="00DF340C" w:rsidRPr="006B4AD7" w:rsidRDefault="00DF340C" w:rsidP="006B4AD7">
            <w:pPr>
              <w:pStyle w:val="TVTitelberschrift"/>
              <w:keepNext w:val="0"/>
              <w:pBdr>
                <w:bottom w:val="none" w:sz="0" w:space="0" w:color="auto"/>
              </w:pBdr>
              <w:tabs>
                <w:tab w:val="clear" w:pos="7878"/>
              </w:tabs>
              <w:spacing w:line="240" w:lineRule="auto"/>
              <w:ind w:left="0" w:right="0"/>
              <w:rPr>
                <w:rFonts w:ascii="Calibri" w:hAnsi="Calibri"/>
                <w:bCs/>
                <w:sz w:val="20"/>
                <w:szCs w:val="20"/>
              </w:rPr>
            </w:pPr>
            <w:r w:rsidRPr="006B4AD7">
              <w:rPr>
                <w:rFonts w:ascii="Verdana" w:hAnsi="Verdana"/>
                <w:bCs/>
                <w:sz w:val="20"/>
                <w:szCs w:val="20"/>
              </w:rPr>
              <w:t xml:space="preserve">Wünsche/ Fragen für mein Beratungsgespräch: </w:t>
            </w:r>
          </w:p>
          <w:p w:rsidR="00DF340C" w:rsidRPr="006B4AD7" w:rsidRDefault="00DF340C" w:rsidP="003E1A7F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br/>
            </w:r>
            <w:r w:rsidRPr="006B4AD7">
              <w:rPr>
                <w:rFonts w:ascii="Calibri" w:hAnsi="Calibri" w:cs="Arial"/>
                <w:bCs/>
              </w:rPr>
              <w:br/>
            </w:r>
          </w:p>
          <w:p w:rsidR="00DF340C" w:rsidRPr="006B4AD7" w:rsidRDefault="00DF340C" w:rsidP="003E1A7F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Cs/>
              </w:rPr>
              <w:br/>
            </w:r>
          </w:p>
        </w:tc>
      </w:tr>
      <w:tr w:rsidR="00DF340C" w:rsidRPr="00ED31C7" w:rsidTr="006B4AD7">
        <w:tc>
          <w:tcPr>
            <w:tcW w:w="10065" w:type="dxa"/>
            <w:gridSpan w:val="8"/>
          </w:tcPr>
          <w:p w:rsidR="00DF340C" w:rsidRPr="006B4AD7" w:rsidRDefault="00DF340C" w:rsidP="00E95C2B">
            <w:pPr>
              <w:rPr>
                <w:rFonts w:ascii="Verdana" w:hAnsi="Verdana" w:cs="Arial"/>
                <w:b/>
                <w:bCs/>
              </w:rPr>
            </w:pPr>
            <w:r w:rsidRPr="006B4AD7">
              <w:rPr>
                <w:rFonts w:ascii="Verdana" w:hAnsi="Verdana" w:cs="Arial"/>
                <w:b/>
                <w:bCs/>
              </w:rPr>
              <w:t>Sonstiges/Terminwünsche:</w:t>
            </w:r>
          </w:p>
          <w:p w:rsidR="00DF340C" w:rsidRPr="006B4AD7" w:rsidRDefault="00DF340C" w:rsidP="00E95C2B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E95C2B">
            <w:pPr>
              <w:rPr>
                <w:rFonts w:ascii="Calibri" w:hAnsi="Calibri" w:cs="Arial"/>
                <w:b/>
                <w:bCs/>
              </w:rPr>
            </w:pPr>
            <w:bookmarkStart w:id="0" w:name="_GoBack"/>
            <w:bookmarkEnd w:id="0"/>
          </w:p>
          <w:p w:rsidR="00DF340C" w:rsidRPr="006B4AD7" w:rsidRDefault="00DF340C" w:rsidP="00E95C2B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E95C2B">
            <w:pPr>
              <w:rPr>
                <w:rFonts w:ascii="Calibri" w:hAnsi="Calibri" w:cs="Arial"/>
                <w:b/>
                <w:bCs/>
              </w:rPr>
            </w:pPr>
          </w:p>
          <w:p w:rsidR="00DF340C" w:rsidRPr="006B4AD7" w:rsidRDefault="00DF340C" w:rsidP="00803259">
            <w:pPr>
              <w:rPr>
                <w:rFonts w:ascii="Verdana" w:hAnsi="Verdana" w:cs="Arial"/>
                <w:b/>
                <w:bCs/>
              </w:rPr>
            </w:pPr>
          </w:p>
          <w:p w:rsidR="00DF340C" w:rsidRPr="006B4AD7" w:rsidRDefault="00DF340C" w:rsidP="006B4AD7">
            <w:pPr>
              <w:pStyle w:val="TVTitelberschrift"/>
              <w:keepNext w:val="0"/>
              <w:pBdr>
                <w:bottom w:val="none" w:sz="0" w:space="0" w:color="auto"/>
              </w:pBdr>
              <w:tabs>
                <w:tab w:val="clear" w:pos="7878"/>
              </w:tabs>
              <w:spacing w:line="240" w:lineRule="auto"/>
              <w:ind w:left="0" w:right="0"/>
              <w:rPr>
                <w:rFonts w:ascii="Verdana" w:hAnsi="Verdana"/>
                <w:bCs/>
                <w:sz w:val="24"/>
                <w:szCs w:val="24"/>
                <w:u w:val="single"/>
              </w:rPr>
            </w:pPr>
            <w:r w:rsidRPr="006B4AD7">
              <w:rPr>
                <w:rFonts w:ascii="Verdana" w:hAnsi="Verdana"/>
                <w:bCs/>
                <w:sz w:val="24"/>
                <w:szCs w:val="24"/>
                <w:u w:val="single"/>
              </w:rPr>
              <w:t>Angaben zu meiner Person</w:t>
            </w:r>
          </w:p>
          <w:p w:rsidR="00DF340C" w:rsidRPr="006B4AD7" w:rsidRDefault="00DF340C" w:rsidP="003C6B7D">
            <w:pPr>
              <w:rPr>
                <w:rFonts w:ascii="Verdana" w:hAnsi="Verdana" w:cs="Arial"/>
                <w:b/>
                <w:bCs/>
              </w:rPr>
            </w:pPr>
          </w:p>
        </w:tc>
      </w:tr>
      <w:tr w:rsidR="00DF340C" w:rsidRPr="00E74B2F" w:rsidTr="006B4AD7">
        <w:tc>
          <w:tcPr>
            <w:tcW w:w="3828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 xml:space="preserve">Name: </w:t>
            </w:r>
          </w:p>
        </w:tc>
        <w:tc>
          <w:tcPr>
            <w:tcW w:w="3686" w:type="dxa"/>
            <w:gridSpan w:val="5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  <w:r w:rsidRPr="006B4AD7">
              <w:rPr>
                <w:rFonts w:ascii="Calibri" w:hAnsi="Calibri" w:cs="Arial"/>
                <w:b/>
              </w:rPr>
              <w:t xml:space="preserve">Vorname: </w:t>
            </w:r>
          </w:p>
        </w:tc>
        <w:tc>
          <w:tcPr>
            <w:tcW w:w="2551" w:type="dxa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2055" w:type="dxa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Geburtsdatum:</w:t>
            </w:r>
          </w:p>
        </w:tc>
        <w:tc>
          <w:tcPr>
            <w:tcW w:w="1773" w:type="dxa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  <w:gridSpan w:val="5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Geburtsort:</w:t>
            </w:r>
          </w:p>
        </w:tc>
        <w:tc>
          <w:tcPr>
            <w:tcW w:w="2551" w:type="dxa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Nationalität:</w:t>
            </w:r>
          </w:p>
        </w:tc>
      </w:tr>
      <w:tr w:rsidR="00DF340C" w:rsidRPr="00E74B2F" w:rsidTr="006B4AD7">
        <w:tc>
          <w:tcPr>
            <w:tcW w:w="3828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cs="Arial"/>
                <w:b/>
                <w:bCs/>
                <w:u w:val="single"/>
              </w:rPr>
            </w:pPr>
          </w:p>
        </w:tc>
        <w:tc>
          <w:tcPr>
            <w:tcW w:w="3686" w:type="dxa"/>
            <w:gridSpan w:val="5"/>
            <w:shd w:val="clear" w:color="auto" w:fill="F2F2F2"/>
          </w:tcPr>
          <w:p w:rsidR="00DF340C" w:rsidRPr="006B4AD7" w:rsidRDefault="00DF340C" w:rsidP="00803259">
            <w:pPr>
              <w:rPr>
                <w:rFonts w:cs="Arial"/>
                <w:b/>
                <w:u w:val="single"/>
              </w:rPr>
            </w:pPr>
          </w:p>
        </w:tc>
        <w:tc>
          <w:tcPr>
            <w:tcW w:w="2551" w:type="dxa"/>
            <w:shd w:val="clear" w:color="auto" w:fill="F2F2F2"/>
          </w:tcPr>
          <w:p w:rsidR="00DF340C" w:rsidRPr="006B4AD7" w:rsidRDefault="00DF340C" w:rsidP="00803259">
            <w:pPr>
              <w:rPr>
                <w:rFonts w:cs="Arial"/>
                <w:b/>
                <w:u w:val="single"/>
              </w:rPr>
            </w:pPr>
          </w:p>
        </w:tc>
      </w:tr>
      <w:tr w:rsidR="00DF340C" w:rsidRPr="00E74B2F" w:rsidTr="006B4AD7">
        <w:tc>
          <w:tcPr>
            <w:tcW w:w="3828" w:type="dxa"/>
            <w:gridSpan w:val="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PLZ / Ort:</w:t>
            </w:r>
          </w:p>
        </w:tc>
        <w:tc>
          <w:tcPr>
            <w:tcW w:w="3686" w:type="dxa"/>
            <w:gridSpan w:val="5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  <w:r w:rsidRPr="006B4AD7">
              <w:rPr>
                <w:rFonts w:ascii="Calibri" w:hAnsi="Calibri" w:cs="Arial"/>
                <w:b/>
              </w:rPr>
              <w:t xml:space="preserve">Straße / Hausnummer: </w:t>
            </w:r>
          </w:p>
        </w:tc>
        <w:tc>
          <w:tcPr>
            <w:tcW w:w="2551" w:type="dxa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3828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686" w:type="dxa"/>
            <w:gridSpan w:val="5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2551" w:type="dxa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3828" w:type="dxa"/>
            <w:gridSpan w:val="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Telefonnummer:</w:t>
            </w:r>
          </w:p>
        </w:tc>
        <w:tc>
          <w:tcPr>
            <w:tcW w:w="3686" w:type="dxa"/>
            <w:gridSpan w:val="5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>Mobilnummer:</w:t>
            </w:r>
          </w:p>
        </w:tc>
        <w:tc>
          <w:tcPr>
            <w:tcW w:w="2551" w:type="dxa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4395" w:type="dxa"/>
            <w:gridSpan w:val="4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4395" w:type="dxa"/>
            <w:gridSpan w:val="4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  <w:r w:rsidRPr="006B4AD7">
              <w:rPr>
                <w:rFonts w:ascii="Calibri" w:hAnsi="Calibri" w:cs="Arial"/>
                <w:b/>
                <w:bCs/>
              </w:rPr>
              <w:t xml:space="preserve">E-Mail: </w:t>
            </w:r>
          </w:p>
        </w:tc>
        <w:tc>
          <w:tcPr>
            <w:tcW w:w="2835" w:type="dxa"/>
            <w:gridSpan w:val="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  <w:tr w:rsidR="00DF340C" w:rsidRPr="00E74B2F" w:rsidTr="006B4AD7">
        <w:tc>
          <w:tcPr>
            <w:tcW w:w="3969" w:type="dxa"/>
            <w:gridSpan w:val="3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835" w:type="dxa"/>
            <w:gridSpan w:val="2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61" w:type="dxa"/>
            <w:gridSpan w:val="3"/>
            <w:shd w:val="clear" w:color="auto" w:fill="F2F2F2"/>
          </w:tcPr>
          <w:p w:rsidR="00DF340C" w:rsidRPr="006B4AD7" w:rsidRDefault="00DF340C" w:rsidP="00803259">
            <w:pPr>
              <w:rPr>
                <w:rFonts w:ascii="Calibri" w:hAnsi="Calibri" w:cs="Arial"/>
                <w:b/>
              </w:rPr>
            </w:pPr>
          </w:p>
        </w:tc>
      </w:tr>
    </w:tbl>
    <w:p w:rsidR="00DF340C" w:rsidRPr="00E74B2F" w:rsidRDefault="00DF340C" w:rsidP="00803259">
      <w:pPr>
        <w:rPr>
          <w:rFonts w:cs="Arial"/>
          <w:b/>
        </w:rPr>
      </w:pPr>
      <w:r w:rsidRPr="00E74B2F">
        <w:rPr>
          <w:rFonts w:cs="Arial"/>
          <w:b/>
        </w:rPr>
        <w:tab/>
      </w:r>
      <w:r w:rsidRPr="00E74B2F">
        <w:rPr>
          <w:rFonts w:cs="Arial"/>
          <w:b/>
        </w:rPr>
        <w:tab/>
      </w:r>
      <w:r w:rsidRPr="00E74B2F">
        <w:rPr>
          <w:rFonts w:cs="Arial"/>
          <w:b/>
        </w:rPr>
        <w:tab/>
      </w:r>
      <w:r w:rsidRPr="00E74B2F">
        <w:rPr>
          <w:rFonts w:cs="Arial"/>
          <w:b/>
        </w:rPr>
        <w:tab/>
      </w:r>
      <w:r w:rsidRPr="00E74B2F">
        <w:rPr>
          <w:rFonts w:cs="Arial"/>
          <w:b/>
        </w:rPr>
        <w:tab/>
      </w:r>
      <w:r w:rsidRPr="00E74B2F">
        <w:rPr>
          <w:rFonts w:cs="Arial"/>
          <w:b/>
        </w:rPr>
        <w:tab/>
      </w:r>
    </w:p>
    <w:p w:rsidR="00DF340C" w:rsidRDefault="00DF340C" w:rsidP="003C6B7D">
      <w:pPr>
        <w:rPr>
          <w:rFonts w:ascii="Calibri" w:hAnsi="Calibri" w:cs="Arial"/>
          <w:b/>
          <w:bCs/>
        </w:rPr>
      </w:pPr>
    </w:p>
    <w:p w:rsidR="00DF340C" w:rsidRPr="00E74B2F" w:rsidRDefault="00DF340C" w:rsidP="003C6B7D">
      <w:pPr>
        <w:rPr>
          <w:rFonts w:ascii="Calibri" w:hAnsi="Calibri" w:cs="Arial"/>
          <w:b/>
          <w:bCs/>
        </w:rPr>
      </w:pPr>
      <w:r>
        <w:rPr>
          <w:sz w:val="22"/>
          <w:szCs w:val="22"/>
        </w:rPr>
        <w:t xml:space="preserve">Bitte beachten: Unsere datenschutzrechtlichen Hinweise sind zu finden unter </w:t>
      </w:r>
      <w:hyperlink r:id="rId8" w:history="1">
        <w:r>
          <w:rPr>
            <w:rStyle w:val="Hyperlink"/>
            <w:sz w:val="22"/>
            <w:szCs w:val="22"/>
          </w:rPr>
          <w:t>www.arbeitsagentur.de/datenerhebung</w:t>
        </w:r>
      </w:hyperlink>
    </w:p>
    <w:sectPr w:rsidR="00DF340C" w:rsidRPr="00E74B2F" w:rsidSect="00F077B2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40C" w:rsidRDefault="00DF340C" w:rsidP="00147BF6">
      <w:r>
        <w:separator/>
      </w:r>
    </w:p>
  </w:endnote>
  <w:endnote w:type="continuationSeparator" w:id="0">
    <w:p w:rsidR="00DF340C" w:rsidRDefault="00DF340C" w:rsidP="00147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40C" w:rsidRPr="005751B6" w:rsidRDefault="00DF340C">
    <w:pPr>
      <w:pStyle w:val="Footer"/>
      <w:rPr>
        <w:rFonts w:ascii="Verdana" w:hAnsi="Verdana"/>
      </w:rPr>
    </w:pPr>
    <w:r w:rsidRPr="005751B6">
      <w:rPr>
        <w:rFonts w:ascii="Verdana" w:hAnsi="Verdana"/>
      </w:rPr>
      <w:t>Arbeitsagentur Freiburg</w:t>
    </w:r>
    <w:r>
      <w:rPr>
        <w:rFonts w:ascii="Verdana" w:hAnsi="Verdana"/>
      </w:rPr>
      <w:t xml:space="preserve">              </w:t>
    </w:r>
    <w:r w:rsidRPr="005751B6">
      <w:rPr>
        <w:rFonts w:ascii="Verdana" w:hAnsi="Verdana"/>
      </w:rPr>
      <w:t xml:space="preserve"> Berufs-und Studienberatung                Petra Wegenast</w:t>
    </w:r>
  </w:p>
  <w:p w:rsidR="00DF340C" w:rsidRDefault="00DF34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40C" w:rsidRDefault="00DF340C" w:rsidP="00147BF6">
      <w:r>
        <w:separator/>
      </w:r>
    </w:p>
  </w:footnote>
  <w:footnote w:type="continuationSeparator" w:id="0">
    <w:p w:rsidR="00DF340C" w:rsidRDefault="00DF340C" w:rsidP="00147B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.75pt;height:6.75pt" o:bullet="t">
        <v:imagedata r:id="rId1" o:title=""/>
      </v:shape>
    </w:pict>
  </w:numPicBullet>
  <w:numPicBullet w:numPicBulletId="1">
    <w:pict>
      <v:shape id="_x0000_i1026" type="#_x0000_t75" style="width:11.25pt;height:12pt" o:bullet="t">
        <v:imagedata r:id="rId2" o:title=""/>
      </v:shape>
    </w:pict>
  </w:numPicBullet>
  <w:numPicBullet w:numPicBulletId="2">
    <w:pict>
      <v:shape id="_x0000_i1027" type="#_x0000_t75" style="width:9pt;height:9pt" o:bullet="t">
        <v:imagedata r:id="rId3" o:title=""/>
      </v:shape>
    </w:pict>
  </w:numPicBullet>
  <w:abstractNum w:abstractNumId="0">
    <w:nsid w:val="FFFFFF80"/>
    <w:multiLevelType w:val="singleLevel"/>
    <w:tmpl w:val="55EA78BE"/>
    <w:lvl w:ilvl="0">
      <w:start w:val="1"/>
      <w:numFmt w:val="bullet"/>
      <w:lvlText w:val=""/>
      <w:lvlJc w:val="left"/>
      <w:pPr>
        <w:tabs>
          <w:tab w:val="num" w:pos="1721"/>
        </w:tabs>
        <w:ind w:left="1701" w:hanging="34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08A798C"/>
    <w:lvl w:ilvl="0">
      <w:start w:val="1"/>
      <w:numFmt w:val="bullet"/>
      <w:lvlText w:val=""/>
      <w:lvlJc w:val="left"/>
      <w:pPr>
        <w:tabs>
          <w:tab w:val="num" w:pos="1381"/>
        </w:tabs>
        <w:ind w:left="1361" w:hanging="34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EA7E6FBC"/>
    <w:lvl w:ilvl="0">
      <w:start w:val="1"/>
      <w:numFmt w:val="bullet"/>
      <w:lvlText w:val=""/>
      <w:lvlJc w:val="left"/>
      <w:pPr>
        <w:tabs>
          <w:tab w:val="num" w:pos="1040"/>
        </w:tabs>
        <w:ind w:left="1020" w:hanging="34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F6AA6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19C0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3A420D"/>
    <w:multiLevelType w:val="hybridMultilevel"/>
    <w:tmpl w:val="247C0716"/>
    <w:lvl w:ilvl="0" w:tplc="2B50E24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AC20C6"/>
    <w:multiLevelType w:val="hybridMultilevel"/>
    <w:tmpl w:val="1C184B06"/>
    <w:lvl w:ilvl="0" w:tplc="593CC43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537BEA"/>
    <w:multiLevelType w:val="hybridMultilevel"/>
    <w:tmpl w:val="361E6E22"/>
    <w:lvl w:ilvl="0" w:tplc="4B3E0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1B562A"/>
    <w:multiLevelType w:val="singleLevel"/>
    <w:tmpl w:val="FE1E6D4C"/>
    <w:lvl w:ilvl="0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</w:rPr>
    </w:lvl>
  </w:abstractNum>
  <w:abstractNum w:abstractNumId="9">
    <w:nsid w:val="4BB81178"/>
    <w:multiLevelType w:val="multilevel"/>
    <w:tmpl w:val="DC880EDC"/>
    <w:lvl w:ilvl="0">
      <w:start w:val="1"/>
      <w:numFmt w:val="decimal"/>
      <w:pStyle w:val="BT02Kapitelberschrift"/>
      <w:suff w:val="space"/>
      <w:lvlText w:val="%1."/>
      <w:lvlJc w:val="left"/>
      <w:pPr>
        <w:ind w:left="3593" w:hanging="3593"/>
      </w:pPr>
      <w:rPr>
        <w:rFonts w:cs="Times New Roman" w:hint="default"/>
      </w:rPr>
    </w:lvl>
    <w:lvl w:ilvl="1">
      <w:start w:val="1"/>
      <w:numFmt w:val="decimal"/>
      <w:pStyle w:val="BT03berschrift2Ebene"/>
      <w:suff w:val="space"/>
      <w:lvlText w:val="%1.%2."/>
      <w:lvlJc w:val="left"/>
      <w:pPr>
        <w:ind w:left="4025" w:hanging="4025"/>
      </w:pPr>
      <w:rPr>
        <w:rFonts w:cs="Times New Roman" w:hint="default"/>
      </w:rPr>
    </w:lvl>
    <w:lvl w:ilvl="2">
      <w:start w:val="1"/>
      <w:numFmt w:val="decimal"/>
      <w:pStyle w:val="BT03berschrift3Ebene"/>
      <w:suff w:val="space"/>
      <w:lvlText w:val="%1.%2.%3."/>
      <w:lvlJc w:val="left"/>
      <w:pPr>
        <w:ind w:left="4457" w:hanging="417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113"/>
        </w:tabs>
        <w:ind w:left="4961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193"/>
        </w:tabs>
        <w:ind w:left="5465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913"/>
        </w:tabs>
        <w:ind w:left="5969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33"/>
        </w:tabs>
        <w:ind w:left="647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53"/>
        </w:tabs>
        <w:ind w:left="6977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073"/>
        </w:tabs>
        <w:ind w:left="7553" w:hanging="1440"/>
      </w:pPr>
      <w:rPr>
        <w:rFonts w:cs="Times New Roman" w:hint="default"/>
      </w:rPr>
    </w:lvl>
  </w:abstractNum>
  <w:abstractNum w:abstractNumId="10">
    <w:nsid w:val="4E3755AB"/>
    <w:multiLevelType w:val="singleLevel"/>
    <w:tmpl w:val="43384FE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1">
    <w:nsid w:val="6511148A"/>
    <w:multiLevelType w:val="hybridMultilevel"/>
    <w:tmpl w:val="581A553E"/>
    <w:lvl w:ilvl="0" w:tplc="5AFE2B3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8279F3"/>
    <w:multiLevelType w:val="hybridMultilevel"/>
    <w:tmpl w:val="500C6498"/>
    <w:lvl w:ilvl="0" w:tplc="4B3E03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5AFE2B30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6D4851"/>
    <w:multiLevelType w:val="hybridMultilevel"/>
    <w:tmpl w:val="DD465824"/>
    <w:lvl w:ilvl="0" w:tplc="71CAC1F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3"/>
  </w:num>
  <w:num w:numId="14">
    <w:abstractNumId w:val="8"/>
  </w:num>
  <w:num w:numId="15">
    <w:abstractNumId w:val="2"/>
  </w:num>
  <w:num w:numId="16">
    <w:abstractNumId w:val="2"/>
  </w:num>
  <w:num w:numId="17">
    <w:abstractNumId w:val="1"/>
  </w:num>
  <w:num w:numId="18">
    <w:abstractNumId w:val="1"/>
  </w:num>
  <w:num w:numId="19">
    <w:abstractNumId w:val="0"/>
  </w:num>
  <w:num w:numId="20">
    <w:abstractNumId w:val="0"/>
  </w:num>
  <w:num w:numId="21">
    <w:abstractNumId w:val="10"/>
  </w:num>
  <w:num w:numId="22">
    <w:abstractNumId w:val="8"/>
  </w:num>
  <w:num w:numId="23">
    <w:abstractNumId w:val="2"/>
  </w:num>
  <w:num w:numId="24">
    <w:abstractNumId w:val="1"/>
  </w:num>
  <w:num w:numId="25">
    <w:abstractNumId w:val="0"/>
  </w:num>
  <w:num w:numId="26">
    <w:abstractNumId w:val="10"/>
  </w:num>
  <w:num w:numId="27">
    <w:abstractNumId w:val="8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8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8"/>
  </w:num>
  <w:num w:numId="38">
    <w:abstractNumId w:val="2"/>
  </w:num>
  <w:num w:numId="39">
    <w:abstractNumId w:val="1"/>
  </w:num>
  <w:num w:numId="40">
    <w:abstractNumId w:val="0"/>
  </w:num>
  <w:num w:numId="41">
    <w:abstractNumId w:val="6"/>
  </w:num>
  <w:num w:numId="42">
    <w:abstractNumId w:val="7"/>
  </w:num>
  <w:num w:numId="43">
    <w:abstractNumId w:val="12"/>
  </w:num>
  <w:num w:numId="44">
    <w:abstractNumId w:val="9"/>
  </w:num>
  <w:num w:numId="45">
    <w:abstractNumId w:val="11"/>
  </w:num>
  <w:num w:numId="46">
    <w:abstractNumId w:val="5"/>
  </w:num>
  <w:num w:numId="4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105"/>
    <w:rsid w:val="00026134"/>
    <w:rsid w:val="00034060"/>
    <w:rsid w:val="000346E1"/>
    <w:rsid w:val="000409BD"/>
    <w:rsid w:val="00053677"/>
    <w:rsid w:val="00053A72"/>
    <w:rsid w:val="0006265C"/>
    <w:rsid w:val="00067780"/>
    <w:rsid w:val="000716F4"/>
    <w:rsid w:val="00084B06"/>
    <w:rsid w:val="00091525"/>
    <w:rsid w:val="0009182D"/>
    <w:rsid w:val="00094975"/>
    <w:rsid w:val="000975EB"/>
    <w:rsid w:val="000B4E1F"/>
    <w:rsid w:val="000D17C8"/>
    <w:rsid w:val="000D3A95"/>
    <w:rsid w:val="000F7DED"/>
    <w:rsid w:val="00102994"/>
    <w:rsid w:val="001047BF"/>
    <w:rsid w:val="00107998"/>
    <w:rsid w:val="00112F44"/>
    <w:rsid w:val="0012246D"/>
    <w:rsid w:val="001260B2"/>
    <w:rsid w:val="00136BBF"/>
    <w:rsid w:val="00142D10"/>
    <w:rsid w:val="00147BF6"/>
    <w:rsid w:val="001514EB"/>
    <w:rsid w:val="00153992"/>
    <w:rsid w:val="00153E9E"/>
    <w:rsid w:val="00161E37"/>
    <w:rsid w:val="0016542A"/>
    <w:rsid w:val="00166107"/>
    <w:rsid w:val="001728E4"/>
    <w:rsid w:val="001802A8"/>
    <w:rsid w:val="001921C0"/>
    <w:rsid w:val="001A7985"/>
    <w:rsid w:val="001B06FE"/>
    <w:rsid w:val="001B15CE"/>
    <w:rsid w:val="001C4026"/>
    <w:rsid w:val="001D63E0"/>
    <w:rsid w:val="001D7348"/>
    <w:rsid w:val="001E318F"/>
    <w:rsid w:val="001E5291"/>
    <w:rsid w:val="001E5F5D"/>
    <w:rsid w:val="001F355E"/>
    <w:rsid w:val="001F728B"/>
    <w:rsid w:val="002155B6"/>
    <w:rsid w:val="00230313"/>
    <w:rsid w:val="0024162F"/>
    <w:rsid w:val="00243169"/>
    <w:rsid w:val="00245D49"/>
    <w:rsid w:val="00250754"/>
    <w:rsid w:val="00253FF6"/>
    <w:rsid w:val="0025641A"/>
    <w:rsid w:val="00290FDF"/>
    <w:rsid w:val="00292720"/>
    <w:rsid w:val="00297988"/>
    <w:rsid w:val="002A386C"/>
    <w:rsid w:val="002D7786"/>
    <w:rsid w:val="002E447B"/>
    <w:rsid w:val="002F0869"/>
    <w:rsid w:val="002F0D23"/>
    <w:rsid w:val="002F686A"/>
    <w:rsid w:val="002F6F0B"/>
    <w:rsid w:val="003005E9"/>
    <w:rsid w:val="00300E71"/>
    <w:rsid w:val="00314791"/>
    <w:rsid w:val="00332E94"/>
    <w:rsid w:val="00333780"/>
    <w:rsid w:val="00336BD3"/>
    <w:rsid w:val="00337105"/>
    <w:rsid w:val="00352D17"/>
    <w:rsid w:val="003828AF"/>
    <w:rsid w:val="003829B5"/>
    <w:rsid w:val="00386316"/>
    <w:rsid w:val="00391553"/>
    <w:rsid w:val="00393294"/>
    <w:rsid w:val="003A3388"/>
    <w:rsid w:val="003A64EE"/>
    <w:rsid w:val="003B6543"/>
    <w:rsid w:val="003C07CA"/>
    <w:rsid w:val="003C6B7D"/>
    <w:rsid w:val="003D067F"/>
    <w:rsid w:val="003E1A7F"/>
    <w:rsid w:val="003F1FEE"/>
    <w:rsid w:val="003F3B68"/>
    <w:rsid w:val="0041163E"/>
    <w:rsid w:val="00416B96"/>
    <w:rsid w:val="00423806"/>
    <w:rsid w:val="00425B6F"/>
    <w:rsid w:val="00430A5D"/>
    <w:rsid w:val="00435E22"/>
    <w:rsid w:val="00436085"/>
    <w:rsid w:val="004408B2"/>
    <w:rsid w:val="00444143"/>
    <w:rsid w:val="00451CC3"/>
    <w:rsid w:val="004523A6"/>
    <w:rsid w:val="004673E4"/>
    <w:rsid w:val="00467668"/>
    <w:rsid w:val="00470141"/>
    <w:rsid w:val="00470A2D"/>
    <w:rsid w:val="00472DDE"/>
    <w:rsid w:val="004766FE"/>
    <w:rsid w:val="00485F86"/>
    <w:rsid w:val="00492DD4"/>
    <w:rsid w:val="004A1B7F"/>
    <w:rsid w:val="004A628B"/>
    <w:rsid w:val="004A7470"/>
    <w:rsid w:val="004B4D2D"/>
    <w:rsid w:val="004C69AB"/>
    <w:rsid w:val="004D039F"/>
    <w:rsid w:val="004D189F"/>
    <w:rsid w:val="004D4009"/>
    <w:rsid w:val="004E02F6"/>
    <w:rsid w:val="004E2C79"/>
    <w:rsid w:val="004E5AD9"/>
    <w:rsid w:val="005068CE"/>
    <w:rsid w:val="00510517"/>
    <w:rsid w:val="0055258A"/>
    <w:rsid w:val="005659D9"/>
    <w:rsid w:val="005751B6"/>
    <w:rsid w:val="00575E6B"/>
    <w:rsid w:val="005A06FE"/>
    <w:rsid w:val="005A4CED"/>
    <w:rsid w:val="005B2F83"/>
    <w:rsid w:val="005B3308"/>
    <w:rsid w:val="005C1F50"/>
    <w:rsid w:val="005C3EE5"/>
    <w:rsid w:val="005E6A24"/>
    <w:rsid w:val="005F2052"/>
    <w:rsid w:val="005F6EBB"/>
    <w:rsid w:val="006031B0"/>
    <w:rsid w:val="00617303"/>
    <w:rsid w:val="006375B2"/>
    <w:rsid w:val="00640438"/>
    <w:rsid w:val="00641F46"/>
    <w:rsid w:val="00643E50"/>
    <w:rsid w:val="00663FDB"/>
    <w:rsid w:val="006766BE"/>
    <w:rsid w:val="0068326A"/>
    <w:rsid w:val="006A2401"/>
    <w:rsid w:val="006A6D72"/>
    <w:rsid w:val="006B00FD"/>
    <w:rsid w:val="006B4AD7"/>
    <w:rsid w:val="006B5E0E"/>
    <w:rsid w:val="006C7888"/>
    <w:rsid w:val="006D479A"/>
    <w:rsid w:val="006E620E"/>
    <w:rsid w:val="006E6A5F"/>
    <w:rsid w:val="006F5A6B"/>
    <w:rsid w:val="00707D61"/>
    <w:rsid w:val="00713E98"/>
    <w:rsid w:val="00725782"/>
    <w:rsid w:val="00730D27"/>
    <w:rsid w:val="007334F3"/>
    <w:rsid w:val="00736B52"/>
    <w:rsid w:val="00746882"/>
    <w:rsid w:val="00752B52"/>
    <w:rsid w:val="007547F3"/>
    <w:rsid w:val="00765ECE"/>
    <w:rsid w:val="007711AD"/>
    <w:rsid w:val="00772ED1"/>
    <w:rsid w:val="0078081F"/>
    <w:rsid w:val="0079246C"/>
    <w:rsid w:val="007A2214"/>
    <w:rsid w:val="007B7B15"/>
    <w:rsid w:val="007D099F"/>
    <w:rsid w:val="007D1808"/>
    <w:rsid w:val="007E3061"/>
    <w:rsid w:val="007E7E1A"/>
    <w:rsid w:val="007F7BB1"/>
    <w:rsid w:val="00803259"/>
    <w:rsid w:val="00803351"/>
    <w:rsid w:val="00805810"/>
    <w:rsid w:val="008069BE"/>
    <w:rsid w:val="008077DB"/>
    <w:rsid w:val="00821611"/>
    <w:rsid w:val="008226FF"/>
    <w:rsid w:val="00827264"/>
    <w:rsid w:val="0084018F"/>
    <w:rsid w:val="008424BB"/>
    <w:rsid w:val="0084371C"/>
    <w:rsid w:val="00844840"/>
    <w:rsid w:val="008557A2"/>
    <w:rsid w:val="008573F5"/>
    <w:rsid w:val="008670C6"/>
    <w:rsid w:val="00867A9F"/>
    <w:rsid w:val="008858C1"/>
    <w:rsid w:val="00892734"/>
    <w:rsid w:val="008949A7"/>
    <w:rsid w:val="0089692D"/>
    <w:rsid w:val="00897AD5"/>
    <w:rsid w:val="008A5687"/>
    <w:rsid w:val="008B055C"/>
    <w:rsid w:val="008B7A27"/>
    <w:rsid w:val="008C1830"/>
    <w:rsid w:val="008C4759"/>
    <w:rsid w:val="008E79DA"/>
    <w:rsid w:val="008F0140"/>
    <w:rsid w:val="008F2E04"/>
    <w:rsid w:val="008F6C29"/>
    <w:rsid w:val="009070FF"/>
    <w:rsid w:val="009116C4"/>
    <w:rsid w:val="00927350"/>
    <w:rsid w:val="009326CD"/>
    <w:rsid w:val="00937AB0"/>
    <w:rsid w:val="00942A5B"/>
    <w:rsid w:val="009436CE"/>
    <w:rsid w:val="00952B0F"/>
    <w:rsid w:val="00982523"/>
    <w:rsid w:val="00984CF1"/>
    <w:rsid w:val="00990AA7"/>
    <w:rsid w:val="00991A5B"/>
    <w:rsid w:val="009924DC"/>
    <w:rsid w:val="00996417"/>
    <w:rsid w:val="009C654A"/>
    <w:rsid w:val="009D08E9"/>
    <w:rsid w:val="009D3C59"/>
    <w:rsid w:val="009D5719"/>
    <w:rsid w:val="009E0125"/>
    <w:rsid w:val="009E4700"/>
    <w:rsid w:val="009E652C"/>
    <w:rsid w:val="00A0423F"/>
    <w:rsid w:val="00A068BC"/>
    <w:rsid w:val="00A10FD1"/>
    <w:rsid w:val="00A40281"/>
    <w:rsid w:val="00A41AD2"/>
    <w:rsid w:val="00A44303"/>
    <w:rsid w:val="00A636CE"/>
    <w:rsid w:val="00A667D8"/>
    <w:rsid w:val="00A74ECB"/>
    <w:rsid w:val="00A9077F"/>
    <w:rsid w:val="00A91831"/>
    <w:rsid w:val="00A93BFE"/>
    <w:rsid w:val="00A94A8E"/>
    <w:rsid w:val="00A94E72"/>
    <w:rsid w:val="00AA5571"/>
    <w:rsid w:val="00AA7C82"/>
    <w:rsid w:val="00AC41B3"/>
    <w:rsid w:val="00AD2422"/>
    <w:rsid w:val="00AD671D"/>
    <w:rsid w:val="00AD6B54"/>
    <w:rsid w:val="00AE20C3"/>
    <w:rsid w:val="00AE3DB4"/>
    <w:rsid w:val="00AF1B62"/>
    <w:rsid w:val="00AF337A"/>
    <w:rsid w:val="00AF3419"/>
    <w:rsid w:val="00B06E8B"/>
    <w:rsid w:val="00B23010"/>
    <w:rsid w:val="00B27C3D"/>
    <w:rsid w:val="00B34641"/>
    <w:rsid w:val="00B346D0"/>
    <w:rsid w:val="00B4504B"/>
    <w:rsid w:val="00B46E21"/>
    <w:rsid w:val="00B613AB"/>
    <w:rsid w:val="00B62F7F"/>
    <w:rsid w:val="00B67297"/>
    <w:rsid w:val="00B67DB7"/>
    <w:rsid w:val="00B70FE6"/>
    <w:rsid w:val="00B92504"/>
    <w:rsid w:val="00B94C9B"/>
    <w:rsid w:val="00B94F84"/>
    <w:rsid w:val="00B9585A"/>
    <w:rsid w:val="00B96396"/>
    <w:rsid w:val="00BA1122"/>
    <w:rsid w:val="00BA4D93"/>
    <w:rsid w:val="00BB4842"/>
    <w:rsid w:val="00BD4309"/>
    <w:rsid w:val="00BE0250"/>
    <w:rsid w:val="00BF5FD2"/>
    <w:rsid w:val="00BF643C"/>
    <w:rsid w:val="00BF6A94"/>
    <w:rsid w:val="00C02BF0"/>
    <w:rsid w:val="00C13C18"/>
    <w:rsid w:val="00C22D2E"/>
    <w:rsid w:val="00C35055"/>
    <w:rsid w:val="00C4485F"/>
    <w:rsid w:val="00C54C51"/>
    <w:rsid w:val="00C56AFF"/>
    <w:rsid w:val="00C67584"/>
    <w:rsid w:val="00C67D9D"/>
    <w:rsid w:val="00C80F7E"/>
    <w:rsid w:val="00C8395D"/>
    <w:rsid w:val="00C90379"/>
    <w:rsid w:val="00CA3F30"/>
    <w:rsid w:val="00CC06A5"/>
    <w:rsid w:val="00CC0CAA"/>
    <w:rsid w:val="00CD13D8"/>
    <w:rsid w:val="00CD31A7"/>
    <w:rsid w:val="00CE59F5"/>
    <w:rsid w:val="00CF6DAD"/>
    <w:rsid w:val="00D043F2"/>
    <w:rsid w:val="00D123F7"/>
    <w:rsid w:val="00D2225E"/>
    <w:rsid w:val="00D645F8"/>
    <w:rsid w:val="00D75701"/>
    <w:rsid w:val="00D87683"/>
    <w:rsid w:val="00D94786"/>
    <w:rsid w:val="00D9494E"/>
    <w:rsid w:val="00DA2B23"/>
    <w:rsid w:val="00DB0743"/>
    <w:rsid w:val="00DB2225"/>
    <w:rsid w:val="00DC1825"/>
    <w:rsid w:val="00DC78EF"/>
    <w:rsid w:val="00DD00BA"/>
    <w:rsid w:val="00DD5C65"/>
    <w:rsid w:val="00DD6486"/>
    <w:rsid w:val="00DE2D9E"/>
    <w:rsid w:val="00DF340C"/>
    <w:rsid w:val="00E035C5"/>
    <w:rsid w:val="00E14636"/>
    <w:rsid w:val="00E216C6"/>
    <w:rsid w:val="00E558C6"/>
    <w:rsid w:val="00E62532"/>
    <w:rsid w:val="00E66FB4"/>
    <w:rsid w:val="00E70449"/>
    <w:rsid w:val="00E74B2F"/>
    <w:rsid w:val="00E764A5"/>
    <w:rsid w:val="00E774F2"/>
    <w:rsid w:val="00E77D50"/>
    <w:rsid w:val="00E95C2B"/>
    <w:rsid w:val="00E969D5"/>
    <w:rsid w:val="00E96D76"/>
    <w:rsid w:val="00EA1A21"/>
    <w:rsid w:val="00EB43B7"/>
    <w:rsid w:val="00EB53C5"/>
    <w:rsid w:val="00EC367B"/>
    <w:rsid w:val="00ED31C7"/>
    <w:rsid w:val="00ED4481"/>
    <w:rsid w:val="00ED7D52"/>
    <w:rsid w:val="00EE1FCC"/>
    <w:rsid w:val="00F02701"/>
    <w:rsid w:val="00F038B8"/>
    <w:rsid w:val="00F077B2"/>
    <w:rsid w:val="00F07E1C"/>
    <w:rsid w:val="00F14D30"/>
    <w:rsid w:val="00F3279D"/>
    <w:rsid w:val="00F33DB5"/>
    <w:rsid w:val="00F5597E"/>
    <w:rsid w:val="00F72585"/>
    <w:rsid w:val="00F73744"/>
    <w:rsid w:val="00F7722B"/>
    <w:rsid w:val="00F838B5"/>
    <w:rsid w:val="00F86B5D"/>
    <w:rsid w:val="00FB6D30"/>
    <w:rsid w:val="00FD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locked="1" w:uiPriority="0"/>
    <w:lsdException w:name="List Number" w:semiHidden="1" w:unhideWhenUsed="1"/>
    <w:lsdException w:name="List 2" w:locked="1" w:uiPriority="0"/>
    <w:lsdException w:name="List 3" w:locked="1" w:uiPriority="0"/>
    <w:lsdException w:name="List 4" w:locked="1" w:uiPriority="0"/>
    <w:lsdException w:name="List 5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List Bullet 5" w:locked="1" w:uiPriority="0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641A"/>
    <w:rPr>
      <w:rFonts w:ascii="Arial" w:eastAsia="Times New Roman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5F6EBB"/>
    <w:pPr>
      <w:spacing w:before="240" w:after="240"/>
      <w:outlineLvl w:val="0"/>
    </w:pPr>
    <w:rPr>
      <w:b/>
      <w:bCs/>
      <w:kern w:val="32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6EBB"/>
    <w:pPr>
      <w:keepNext/>
      <w:keepLines/>
      <w:spacing w:before="240" w:after="240"/>
      <w:outlineLvl w:val="1"/>
    </w:pPr>
    <w:rPr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6EBB"/>
    <w:pPr>
      <w:keepNext/>
      <w:keepLines/>
      <w:spacing w:before="240" w:after="12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6EBB"/>
    <w:pPr>
      <w:keepNext/>
      <w:keepLines/>
      <w:spacing w:before="240" w:after="120"/>
      <w:outlineLvl w:val="3"/>
    </w:pPr>
    <w:rPr>
      <w:b/>
      <w:bCs/>
      <w:iCs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F6EBB"/>
    <w:pPr>
      <w:keepNext/>
      <w:keepLines/>
      <w:spacing w:before="8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F6EBB"/>
    <w:pPr>
      <w:keepNext/>
      <w:keepLines/>
      <w:spacing w:before="20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5F6EBB"/>
    <w:pPr>
      <w:keepNext/>
      <w:keepLines/>
      <w:spacing w:before="20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5F6EBB"/>
    <w:pPr>
      <w:keepNext/>
      <w:keepLines/>
      <w:spacing w:before="20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5F6EBB"/>
    <w:pPr>
      <w:keepNext/>
      <w:keepLines/>
      <w:spacing w:before="200"/>
      <w:outlineLvl w:val="8"/>
    </w:pPr>
    <w:rPr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6EBB"/>
    <w:rPr>
      <w:rFonts w:ascii="Arial" w:hAnsi="Arial" w:cs="Times New Roman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F6EBB"/>
    <w:rPr>
      <w:rFonts w:ascii="Arial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F6EBB"/>
    <w:rPr>
      <w:rFonts w:ascii="Arial" w:hAnsi="Arial" w:cs="Times New Roman"/>
      <w:b/>
      <w:bCs/>
      <w:sz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F6EBB"/>
    <w:rPr>
      <w:rFonts w:ascii="Arial" w:hAnsi="Arial" w:cs="Times New Roman"/>
      <w:b/>
      <w:bCs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F6EBB"/>
    <w:rPr>
      <w:rFonts w:ascii="Arial" w:hAnsi="Arial" w:cs="Times New Roman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5F6EBB"/>
    <w:rPr>
      <w:rFonts w:ascii="Arial" w:hAnsi="Arial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5F6EBB"/>
    <w:rPr>
      <w:rFonts w:ascii="Arial" w:hAnsi="Arial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F6EBB"/>
    <w:rPr>
      <w:rFonts w:ascii="Arial" w:hAnsi="Arial" w:cs="Times New Roman"/>
      <w:i/>
      <w:iCs/>
      <w:sz w:val="20"/>
      <w:szCs w:val="20"/>
    </w:rPr>
  </w:style>
  <w:style w:type="paragraph" w:customStyle="1" w:styleId="Zustze">
    <w:name w:val="Zusätze"/>
    <w:basedOn w:val="Normal"/>
    <w:uiPriority w:val="99"/>
    <w:rsid w:val="005F6EBB"/>
    <w:rPr>
      <w:sz w:val="16"/>
    </w:rPr>
  </w:style>
  <w:style w:type="paragraph" w:customStyle="1" w:styleId="Absenderzeile">
    <w:name w:val="Absenderzeile"/>
    <w:basedOn w:val="Zustze"/>
    <w:uiPriority w:val="99"/>
    <w:rsid w:val="005F6EBB"/>
    <w:rPr>
      <w:sz w:val="14"/>
    </w:rPr>
  </w:style>
  <w:style w:type="paragraph" w:styleId="TOC1">
    <w:name w:val="toc 1"/>
    <w:basedOn w:val="Normal"/>
    <w:next w:val="Normal"/>
    <w:autoRedefine/>
    <w:uiPriority w:val="99"/>
    <w:semiHidden/>
    <w:rsid w:val="005F6EBB"/>
    <w:pPr>
      <w:spacing w:after="100"/>
    </w:pPr>
  </w:style>
  <w:style w:type="paragraph" w:styleId="ListBullet">
    <w:name w:val="List Bullet"/>
    <w:basedOn w:val="List"/>
    <w:uiPriority w:val="99"/>
    <w:rsid w:val="005F6EBB"/>
    <w:pPr>
      <w:numPr>
        <w:numId w:val="26"/>
      </w:numPr>
      <w:spacing w:before="40" w:after="40"/>
    </w:pPr>
  </w:style>
  <w:style w:type="paragraph" w:styleId="List">
    <w:name w:val="List"/>
    <w:basedOn w:val="BodyText"/>
    <w:next w:val="BodyText"/>
    <w:uiPriority w:val="99"/>
    <w:rsid w:val="005F6EBB"/>
    <w:pPr>
      <w:tabs>
        <w:tab w:val="left" w:pos="340"/>
      </w:tabs>
      <w:spacing w:before="60" w:after="60"/>
      <w:ind w:left="340" w:hanging="340"/>
    </w:pPr>
    <w:rPr>
      <w:sz w:val="21"/>
    </w:rPr>
  </w:style>
  <w:style w:type="paragraph" w:styleId="ListBullet2">
    <w:name w:val="List Bullet 2"/>
    <w:basedOn w:val="List2"/>
    <w:uiPriority w:val="99"/>
    <w:rsid w:val="005F6EBB"/>
    <w:pPr>
      <w:numPr>
        <w:numId w:val="27"/>
      </w:numPr>
    </w:pPr>
  </w:style>
  <w:style w:type="paragraph" w:styleId="List2">
    <w:name w:val="List 2"/>
    <w:basedOn w:val="BodyText"/>
    <w:uiPriority w:val="99"/>
    <w:rsid w:val="005F6EBB"/>
    <w:pPr>
      <w:tabs>
        <w:tab w:val="left" w:pos="680"/>
      </w:tabs>
      <w:spacing w:before="60" w:after="60"/>
      <w:ind w:left="680" w:hanging="340"/>
    </w:pPr>
    <w:rPr>
      <w:sz w:val="21"/>
    </w:rPr>
  </w:style>
  <w:style w:type="paragraph" w:styleId="ListBullet3">
    <w:name w:val="List Bullet 3"/>
    <w:basedOn w:val="List3"/>
    <w:uiPriority w:val="99"/>
    <w:rsid w:val="005F6EBB"/>
    <w:pPr>
      <w:numPr>
        <w:numId w:val="28"/>
      </w:numPr>
    </w:pPr>
  </w:style>
  <w:style w:type="paragraph" w:styleId="List3">
    <w:name w:val="List 3"/>
    <w:basedOn w:val="BodyText"/>
    <w:uiPriority w:val="99"/>
    <w:rsid w:val="005F6EBB"/>
    <w:pPr>
      <w:tabs>
        <w:tab w:val="left" w:pos="1021"/>
      </w:tabs>
      <w:spacing w:before="60" w:after="60"/>
      <w:ind w:left="1020" w:hanging="340"/>
    </w:pPr>
    <w:rPr>
      <w:sz w:val="21"/>
    </w:rPr>
  </w:style>
  <w:style w:type="paragraph" w:styleId="ListBullet4">
    <w:name w:val="List Bullet 4"/>
    <w:basedOn w:val="List4"/>
    <w:uiPriority w:val="99"/>
    <w:rsid w:val="005F6EBB"/>
    <w:pPr>
      <w:numPr>
        <w:numId w:val="29"/>
      </w:numPr>
    </w:pPr>
  </w:style>
  <w:style w:type="paragraph" w:styleId="List4">
    <w:name w:val="List 4"/>
    <w:basedOn w:val="BodyText"/>
    <w:uiPriority w:val="99"/>
    <w:rsid w:val="005F6EBB"/>
    <w:pPr>
      <w:tabs>
        <w:tab w:val="left" w:pos="1361"/>
      </w:tabs>
      <w:spacing w:before="60" w:after="60"/>
      <w:ind w:left="1361" w:hanging="340"/>
    </w:pPr>
    <w:rPr>
      <w:sz w:val="21"/>
    </w:rPr>
  </w:style>
  <w:style w:type="paragraph" w:styleId="ListBullet5">
    <w:name w:val="List Bullet 5"/>
    <w:basedOn w:val="List5"/>
    <w:uiPriority w:val="99"/>
    <w:rsid w:val="005F6EBB"/>
    <w:pPr>
      <w:numPr>
        <w:numId w:val="30"/>
      </w:numPr>
    </w:pPr>
  </w:style>
  <w:style w:type="paragraph" w:styleId="List5">
    <w:name w:val="List 5"/>
    <w:basedOn w:val="BodyText"/>
    <w:uiPriority w:val="99"/>
    <w:rsid w:val="005F6EBB"/>
    <w:pPr>
      <w:tabs>
        <w:tab w:val="left" w:pos="1701"/>
      </w:tabs>
      <w:spacing w:before="60" w:after="60"/>
      <w:ind w:left="1701" w:hanging="340"/>
    </w:pPr>
    <w:rPr>
      <w:sz w:val="21"/>
    </w:rPr>
  </w:style>
  <w:style w:type="paragraph" w:styleId="Caption">
    <w:name w:val="caption"/>
    <w:basedOn w:val="Normal"/>
    <w:next w:val="Normal"/>
    <w:uiPriority w:val="99"/>
    <w:qFormat/>
    <w:rsid w:val="005F6EBB"/>
    <w:pPr>
      <w:spacing w:before="60" w:after="180"/>
    </w:pPr>
    <w:rPr>
      <w:i/>
      <w:sz w:val="16"/>
    </w:rPr>
  </w:style>
  <w:style w:type="paragraph" w:styleId="BodyText">
    <w:name w:val="Body Text"/>
    <w:basedOn w:val="Normal"/>
    <w:link w:val="BodyTextChar"/>
    <w:uiPriority w:val="99"/>
    <w:semiHidden/>
    <w:rsid w:val="005F6E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F6EBB"/>
    <w:rPr>
      <w:rFonts w:ascii="Arial" w:hAnsi="Arial" w:cs="Times New Roman"/>
    </w:rPr>
  </w:style>
  <w:style w:type="paragraph" w:customStyle="1" w:styleId="Bild">
    <w:name w:val="Bild"/>
    <w:basedOn w:val="BodyText"/>
    <w:next w:val="BodyText"/>
    <w:uiPriority w:val="99"/>
    <w:rsid w:val="005F6EBB"/>
    <w:pPr>
      <w:widowControl w:val="0"/>
      <w:autoSpaceDE w:val="0"/>
      <w:autoSpaceDN w:val="0"/>
      <w:adjustRightInd w:val="0"/>
      <w:spacing w:before="240" w:after="200"/>
    </w:pPr>
    <w:rPr>
      <w:rFonts w:cs="Arial"/>
      <w:sz w:val="21"/>
    </w:rPr>
  </w:style>
  <w:style w:type="paragraph" w:styleId="Title">
    <w:name w:val="Title"/>
    <w:basedOn w:val="Normal"/>
    <w:next w:val="Normal"/>
    <w:link w:val="TitleChar"/>
    <w:uiPriority w:val="99"/>
    <w:qFormat/>
    <w:rsid w:val="005F6EBB"/>
    <w:pPr>
      <w:keepNext/>
    </w:pPr>
    <w:rPr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F6EBB"/>
    <w:rPr>
      <w:rFonts w:ascii="Arial" w:hAnsi="Arial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7D1808"/>
    <w:pPr>
      <w:ind w:left="720"/>
      <w:contextualSpacing/>
    </w:pPr>
  </w:style>
  <w:style w:type="paragraph" w:customStyle="1" w:styleId="TVTitelberschrift">
    <w:name w:val="TV_Titel Überschrift"/>
    <w:basedOn w:val="Normal"/>
    <w:uiPriority w:val="99"/>
    <w:semiHidden/>
    <w:rsid w:val="00147BF6"/>
    <w:pPr>
      <w:keepNext/>
      <w:keepLines/>
      <w:pBdr>
        <w:bottom w:val="single" w:sz="24" w:space="21" w:color="999999"/>
      </w:pBdr>
      <w:tabs>
        <w:tab w:val="left" w:pos="7878"/>
      </w:tabs>
      <w:spacing w:line="620" w:lineRule="exact"/>
      <w:ind w:left="567" w:right="2608"/>
    </w:pPr>
    <w:rPr>
      <w:rFonts w:cs="Arial"/>
      <w:b/>
      <w:sz w:val="52"/>
      <w:szCs w:val="52"/>
    </w:rPr>
  </w:style>
  <w:style w:type="paragraph" w:styleId="Header">
    <w:name w:val="header"/>
    <w:basedOn w:val="Normal"/>
    <w:link w:val="HeaderChar"/>
    <w:uiPriority w:val="99"/>
    <w:rsid w:val="00147BF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47BF6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rsid w:val="00147BF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47BF6"/>
    <w:rPr>
      <w:rFonts w:ascii="Arial" w:hAnsi="Arial" w:cs="Times New Roman"/>
    </w:rPr>
  </w:style>
  <w:style w:type="table" w:styleId="TableGrid">
    <w:name w:val="Table Grid"/>
    <w:basedOn w:val="TableNormal"/>
    <w:uiPriority w:val="99"/>
    <w:rsid w:val="004A1B7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uiPriority w:val="99"/>
    <w:rsid w:val="00BD430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T03berschrift2Ebene">
    <w:name w:val="BT_03_Überschrift 2. Ebene"/>
    <w:basedOn w:val="Normal"/>
    <w:next w:val="BT01Flietext"/>
    <w:uiPriority w:val="99"/>
    <w:rsid w:val="00BD4309"/>
    <w:pPr>
      <w:numPr>
        <w:ilvl w:val="1"/>
        <w:numId w:val="44"/>
      </w:numPr>
      <w:spacing w:before="200" w:after="120" w:line="250" w:lineRule="exact"/>
      <w:ind w:left="0" w:firstLine="0"/>
      <w:outlineLvl w:val="0"/>
    </w:pPr>
    <w:rPr>
      <w:b/>
    </w:rPr>
  </w:style>
  <w:style w:type="paragraph" w:customStyle="1" w:styleId="BT01Flietext">
    <w:name w:val="BT_01_Fließtext"/>
    <w:basedOn w:val="Normal"/>
    <w:link w:val="BT01FlietextZchn"/>
    <w:uiPriority w:val="99"/>
    <w:rsid w:val="00BD4309"/>
    <w:pPr>
      <w:spacing w:line="250" w:lineRule="exact"/>
    </w:pPr>
  </w:style>
  <w:style w:type="character" w:customStyle="1" w:styleId="BT01FlietextZchn">
    <w:name w:val="BT_01_Fließtext Zchn"/>
    <w:basedOn w:val="DefaultParagraphFont"/>
    <w:link w:val="BT01Flietext"/>
    <w:uiPriority w:val="99"/>
    <w:locked/>
    <w:rsid w:val="00BD4309"/>
    <w:rPr>
      <w:rFonts w:ascii="Arial" w:hAnsi="Arial" w:cs="Times New Roman"/>
      <w:lang w:eastAsia="de-DE"/>
    </w:rPr>
  </w:style>
  <w:style w:type="paragraph" w:customStyle="1" w:styleId="BT02Kapitelberschrift">
    <w:name w:val="BT_02_Kapitel Überschrift"/>
    <w:basedOn w:val="Normal"/>
    <w:next w:val="Normal"/>
    <w:uiPriority w:val="99"/>
    <w:rsid w:val="00BD4309"/>
    <w:pPr>
      <w:numPr>
        <w:numId w:val="44"/>
      </w:numPr>
    </w:pPr>
    <w:rPr>
      <w:b/>
      <w:sz w:val="30"/>
      <w:szCs w:val="30"/>
    </w:rPr>
  </w:style>
  <w:style w:type="paragraph" w:customStyle="1" w:styleId="BT03berschrift3Ebene">
    <w:name w:val="BT_03_Überschrift 3. Ebene"/>
    <w:basedOn w:val="Normal"/>
    <w:next w:val="Normal"/>
    <w:uiPriority w:val="99"/>
    <w:rsid w:val="00BD4309"/>
    <w:pPr>
      <w:numPr>
        <w:ilvl w:val="2"/>
        <w:numId w:val="44"/>
      </w:numPr>
      <w:spacing w:before="200" w:after="120" w:line="250" w:lineRule="exact"/>
      <w:ind w:left="284" w:firstLine="0"/>
      <w:contextualSpacing/>
    </w:pPr>
    <w:rPr>
      <w:b/>
      <w:lang w:val="en-GB"/>
    </w:rPr>
  </w:style>
  <w:style w:type="character" w:styleId="Strong">
    <w:name w:val="Strong"/>
    <w:basedOn w:val="DefaultParagraphFont"/>
    <w:uiPriority w:val="99"/>
    <w:qFormat/>
    <w:rsid w:val="00BD4309"/>
    <w:rPr>
      <w:rFonts w:cs="Times New Roman"/>
      <w:b/>
      <w:bCs/>
    </w:rPr>
  </w:style>
  <w:style w:type="table" w:customStyle="1" w:styleId="Tabellenraster2">
    <w:name w:val="Tabellenraster2"/>
    <w:uiPriority w:val="99"/>
    <w:rsid w:val="00AF34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5E6B"/>
    <w:rPr>
      <w:rFonts w:ascii="Tahoma" w:hAnsi="Tahoma" w:cs="Tahoma"/>
      <w:sz w:val="16"/>
      <w:szCs w:val="16"/>
      <w:lang w:eastAsia="de-DE"/>
    </w:rPr>
  </w:style>
  <w:style w:type="table" w:customStyle="1" w:styleId="PlainTable4">
    <w:name w:val="Plain Table 4"/>
    <w:uiPriority w:val="99"/>
    <w:rsid w:val="003C6B7D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2F2F2"/>
      </w:tcPr>
    </w:tblStylePr>
    <w:tblStylePr w:type="band1Horz">
      <w:rPr>
        <w:rFonts w:cs="Times New Roman"/>
      </w:rPr>
      <w:tblPr/>
      <w:tcPr>
        <w:shd w:val="clear" w:color="auto" w:fill="F2F2F2"/>
      </w:tcPr>
    </w:tblStylePr>
  </w:style>
  <w:style w:type="character" w:styleId="Hyperlink">
    <w:name w:val="Hyperlink"/>
    <w:basedOn w:val="DefaultParagraphFont"/>
    <w:uiPriority w:val="99"/>
    <w:semiHidden/>
    <w:rsid w:val="009924DC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21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eitsagentur.de/datenerheb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97</Words>
  <Characters>618</Characters>
  <Application>Microsoft Office Outlook</Application>
  <DocSecurity>0</DocSecurity>
  <Lines>0</Lines>
  <Paragraphs>0</Paragraphs>
  <ScaleCrop>false</ScaleCrop>
  <Company>Bundesagentur für Arbeit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Word-Vorlage</dc:title>
  <dc:subject/>
  <dc:creator>HenningeS</dc:creator>
  <cp:keywords/>
  <dc:description/>
  <cp:lastModifiedBy>standard</cp:lastModifiedBy>
  <cp:revision>2</cp:revision>
  <cp:lastPrinted>2018-08-09T08:25:00Z</cp:lastPrinted>
  <dcterms:created xsi:type="dcterms:W3CDTF">2020-09-22T16:06:00Z</dcterms:created>
  <dcterms:modified xsi:type="dcterms:W3CDTF">2020-09-22T16:06:00Z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0x0101001CF96C0210194FB2B5E0D8BCB7BAF9230044EF147C94FFD840BF2C171A98F0179B</vt:lpwstr>
  </property>
  <property fmtid="{D5CDD505-2E9C-101B-9397-08002B2CF9AE}" pid="3" name="_dlc_policyId">
    <vt:lpwstr>0x0101001CF96C0210194FB2B5E0D8BCB7BAF923|793854149</vt:lpwstr>
  </property>
  <property fmtid="{D5CDD505-2E9C-101B-9397-08002B2CF9AE}" pid="4" name="MitfuehrendeAktenzeichen">
    <vt:lpwstr/>
  </property>
  <property fmtid="{D5CDD505-2E9C-101B-9397-08002B2CF9AE}" pid="5" name="Schlagwort">
    <vt:lpwstr/>
  </property>
  <property fmtid="{D5CDD505-2E9C-101B-9397-08002B2CF9AE}" pid="6" name="FederfuehrendesAktenzeichen">
    <vt:lpwstr>3326;#Gruppe-1-Org-Verw-fachuebergr-Themen-Fachdienste-Gremien|0d73be4e-d94a-44b5-bacf-b73c549e5bce</vt:lpwstr>
  </property>
  <property fmtid="{D5CDD505-2E9C-101B-9397-08002B2CF9AE}" pid="7" name="IntranetRollen">
    <vt:lpwstr/>
  </property>
  <property fmtid="{D5CDD505-2E9C-101B-9397-08002B2CF9AE}" pid="8" name="RaeumlicherGeltungsbereich">
    <vt:lpwstr>3684;#617 AA Freiburg|6395876d-d631-4c82-bb6d-c4c14adb18c6</vt:lpwstr>
  </property>
  <property fmtid="{D5CDD505-2E9C-101B-9397-08002B2CF9AE}" pid="9" name="ItemRetentionFormula">
    <vt:lpwstr>&lt;formula id="Erste Wiedervorlage Ereignis" /&gt;</vt:lpwstr>
  </property>
  <property fmtid="{D5CDD505-2E9C-101B-9397-08002B2CF9AE}" pid="10" name="Order">
    <vt:r8>2.39091752489821E-302</vt:r8>
  </property>
  <property fmtid="{D5CDD505-2E9C-101B-9397-08002B2CF9AE}" pid="11" name="PublishingStartDate">
    <vt:lpwstr/>
  </property>
  <property fmtid="{D5CDD505-2E9C-101B-9397-08002B2CF9AE}" pid="12" name="_dlc_ExpireDateSaved">
    <vt:lpwstr/>
  </property>
  <property fmtid="{D5CDD505-2E9C-101B-9397-08002B2CF9AE}" pid="13" name="_dlc_ExpireDate">
    <vt:lpwstr>2018-12-16T01:00:00Z</vt:lpwstr>
  </property>
  <property fmtid="{D5CDD505-2E9C-101B-9397-08002B2CF9AE}" pid="14" name="TaxCatchAll">
    <vt:lpwstr>3326;#;#3684;#</vt:lpwstr>
  </property>
  <property fmtid="{D5CDD505-2E9C-101B-9397-08002B2CF9AE}" pid="15" name="ZeigeAufStartseite">
    <vt:lpwstr>0</vt:lpwstr>
  </property>
  <property fmtid="{D5CDD505-2E9C-101B-9397-08002B2CF9AE}" pid="16" name="Archivierungswuerdig">
    <vt:lpwstr>0</vt:lpwstr>
  </property>
  <property fmtid="{D5CDD505-2E9C-101B-9397-08002B2CF9AE}" pid="17" name="SchlagwortTaxHTField0">
    <vt:lpwstr/>
  </property>
  <property fmtid="{D5CDD505-2E9C-101B-9397-08002B2CF9AE}" pid="18" name="AktuellesBis">
    <vt:lpwstr/>
  </property>
  <property fmtid="{D5CDD505-2E9C-101B-9397-08002B2CF9AE}" pid="19" name="BAGueltigBis">
    <vt:lpwstr>2019-03-16T01:00:00Z</vt:lpwstr>
  </property>
  <property fmtid="{D5CDD505-2E9C-101B-9397-08002B2CF9AE}" pid="20" name="RaeumlicherGeltungsbereichTaxHTField0">
    <vt:lpwstr>617 AA Freiburg6395876d-d631-4c82-bb6d-c4c14adb18c6</vt:lpwstr>
  </property>
  <property fmtid="{D5CDD505-2E9C-101B-9397-08002B2CF9AE}" pid="21" name="FederfuehrendesAktenzeichenTaxHTField0">
    <vt:lpwstr>Gruppe-1-Org-Verw-fachuebergr-Themen-Fachdienste-Gremien0d73be4e-d94a-44b5-bacf-b73c549e5bce</vt:lpwstr>
  </property>
  <property fmtid="{D5CDD505-2E9C-101B-9397-08002B2CF9AE}" pid="22" name="Zustaendigkeiten">
    <vt:lpwstr>136;#_BA-Freiburg-Webautoren;#4317;#_BA-Freiburg-PresseMarketing</vt:lpwstr>
  </property>
  <property fmtid="{D5CDD505-2E9C-101B-9397-08002B2CF9AE}" pid="23" name="Stand">
    <vt:lpwstr>2017-03-16T01:00:00Z</vt:lpwstr>
  </property>
  <property fmtid="{D5CDD505-2E9C-101B-9397-08002B2CF9AE}" pid="24" name="IntranetRollenTaxHTField0">
    <vt:lpwstr/>
  </property>
  <property fmtid="{D5CDD505-2E9C-101B-9397-08002B2CF9AE}" pid="25" name="VeroeffentlichungAktuelles">
    <vt:lpwstr>0</vt:lpwstr>
  </property>
  <property fmtid="{D5CDD505-2E9C-101B-9397-08002B2CF9AE}" pid="26" name="Kurzbeschreibung">
    <vt:lpwstr/>
  </property>
  <property fmtid="{D5CDD505-2E9C-101B-9397-08002B2CF9AE}" pid="27" name="FachlicheZustaendigkeit">
    <vt:lpwstr/>
  </property>
  <property fmtid="{D5CDD505-2E9C-101B-9397-08002B2CF9AE}" pid="28" name="KeineIndizierung">
    <vt:lpwstr>0</vt:lpwstr>
  </property>
  <property fmtid="{D5CDD505-2E9C-101B-9397-08002B2CF9AE}" pid="29" name="MitfuehrendeAktenzeichenTaxHTField0">
    <vt:lpwstr/>
  </property>
  <property fmtid="{D5CDD505-2E9C-101B-9397-08002B2CF9AE}" pid="30" name="Archiviert">
    <vt:lpwstr>0</vt:lpwstr>
  </property>
</Properties>
</file>